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19CC" w14:textId="18C39A7D" w:rsidR="00604FBD" w:rsidRDefault="00374B63">
      <w:pPr>
        <w:pStyle w:val="Title"/>
      </w:pPr>
      <w:bookmarkStart w:id="0" w:name="_Hlk526584533"/>
      <w:bookmarkEnd w:id="0"/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F1C6E" wp14:editId="672078A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3177540" cy="6858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95C3" w14:textId="230A7C89" w:rsidR="00374B63" w:rsidRDefault="00374B6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58666A" wp14:editId="516B3488">
                                  <wp:extent cx="2980440" cy="502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adrunne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9438" cy="511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1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pt;width:250.2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YfIAIAAB0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" stroked="f">
                <v:textbox>
                  <w:txbxContent>
                    <w:p w14:paraId="263D95C3" w14:textId="230A7C89" w:rsidR="00374B63" w:rsidRDefault="00374B6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458666A" wp14:editId="516B3488">
                            <wp:extent cx="2980440" cy="502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adrunner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9438" cy="511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alias w:val="Enter title:"/>
          <w:tag w:val="Enter title:"/>
          <w:id w:val="381209846"/>
          <w:placeholder>
            <w:docPart w:val="8846D8DA6E464ACA8E10EB504EECB394"/>
          </w:placeholder>
          <w:temporary/>
          <w:showingPlcHdr/>
        </w:sdtPr>
        <w:sdtEndPr/>
        <w:sdtContent>
          <w:r w:rsidR="001C478F" w:rsidRPr="00374B63">
            <w:rPr>
              <w:color w:val="0070C0"/>
              <w14:textFill>
                <w14:solidFill>
                  <w14:srgbClr w14:val="0070C0"/>
                </w14:solidFill>
              </w14:textFill>
            </w:rPr>
            <w:t>AGENDA</w:t>
          </w:r>
        </w:sdtContent>
      </w:sdt>
    </w:p>
    <w:p w14:paraId="7B688D15" w14:textId="28675226" w:rsidR="00604FBD" w:rsidRDefault="00374B63">
      <w:pPr>
        <w:pStyle w:val="Subtitle"/>
      </w:pPr>
      <w:r>
        <w:t>Rio Hondo Elementary PTA Meeting</w:t>
      </w:r>
    </w:p>
    <w:p w14:paraId="504BB1BC" w14:textId="56B3E6F7" w:rsidR="00374B63" w:rsidRPr="006B4174" w:rsidRDefault="009F358E" w:rsidP="00374B63">
      <w:pPr>
        <w:pBdr>
          <w:top w:val="single" w:sz="4" w:space="1" w:color="444D26" w:themeColor="text2"/>
        </w:pBdr>
        <w:jc w:val="right"/>
        <w:rPr>
          <w:rFonts w:asciiTheme="majorHAnsi" w:hAnsiTheme="majorHAnsi"/>
          <w:i/>
          <w:iCs/>
        </w:rPr>
      </w:pPr>
      <w:r>
        <w:rPr>
          <w:rStyle w:val="IntenseEmphasis"/>
          <w:rFonts w:asciiTheme="majorHAnsi" w:hAnsiTheme="majorHAnsi"/>
          <w:color w:val="auto"/>
        </w:rPr>
        <w:t>March</w:t>
      </w:r>
      <w:r w:rsidR="003215A3">
        <w:rPr>
          <w:rStyle w:val="IntenseEmphasis"/>
          <w:rFonts w:asciiTheme="majorHAnsi" w:hAnsiTheme="majorHAnsi"/>
          <w:color w:val="auto"/>
        </w:rPr>
        <w:t xml:space="preserve"> 11, 2021</w:t>
      </w:r>
    </w:p>
    <w:tbl>
      <w:tblPr>
        <w:tblStyle w:val="ListTable6Colorful1"/>
        <w:tblW w:w="5044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173"/>
        <w:gridCol w:w="181"/>
        <w:gridCol w:w="3541"/>
      </w:tblGrid>
      <w:tr w:rsidR="006B4174" w:rsidRPr="006B4174" w14:paraId="245CE333" w14:textId="77777777" w:rsidTr="000F2408">
        <w:trPr>
          <w:trHeight w:val="440"/>
          <w:tblHeader/>
        </w:trPr>
        <w:tc>
          <w:tcPr>
            <w:tcW w:w="7173" w:type="dxa"/>
          </w:tcPr>
          <w:p w14:paraId="7E3283BB" w14:textId="6B19758E" w:rsidR="00604FBD" w:rsidRPr="00625811" w:rsidRDefault="000F2408" w:rsidP="00E66304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625811">
              <w:rPr>
                <w:b w:val="0"/>
                <w:color w:val="auto"/>
                <w:sz w:val="24"/>
                <w:szCs w:val="24"/>
              </w:rPr>
              <w:t>President</w:t>
            </w:r>
            <w:r w:rsidR="00374B63" w:rsidRPr="0062581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1" w:type="dxa"/>
          </w:tcPr>
          <w:p w14:paraId="72F48AB3" w14:textId="0114A0CC" w:rsidR="00604FBD" w:rsidRPr="00625811" w:rsidRDefault="00604FBD" w:rsidP="00802038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A79F947" w14:textId="313C5C3F" w:rsidR="00604FBD" w:rsidRPr="00625811" w:rsidRDefault="00D2410A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Katie Castellanos</w:t>
            </w:r>
          </w:p>
        </w:tc>
      </w:tr>
      <w:tr w:rsidR="006B4174" w:rsidRPr="006B4174" w14:paraId="35A84518" w14:textId="77777777" w:rsidTr="000F2408">
        <w:trPr>
          <w:trHeight w:val="685"/>
        </w:trPr>
        <w:tc>
          <w:tcPr>
            <w:tcW w:w="7173" w:type="dxa"/>
          </w:tcPr>
          <w:p w14:paraId="7C515B1E" w14:textId="3877C880" w:rsidR="00D52255" w:rsidRDefault="000F2408" w:rsidP="00B94C1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>Welcome!</w:t>
            </w:r>
            <w:r w:rsidR="00E66304">
              <w:rPr>
                <w:rFonts w:asciiTheme="majorHAnsi" w:hAnsiTheme="majorHAnsi"/>
                <w:color w:val="auto"/>
                <w:sz w:val="24"/>
                <w:szCs w:val="24"/>
              </w:rPr>
              <w:t>/Call to Order</w:t>
            </w:r>
          </w:p>
          <w:p w14:paraId="05A7E764" w14:textId="1A7EFCBF" w:rsidR="003215A3" w:rsidRDefault="003215A3" w:rsidP="003215A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4B2EA41" w14:textId="3035F6C0" w:rsidR="003215A3" w:rsidRDefault="003215A3" w:rsidP="003215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Principal’s Report</w:t>
            </w:r>
          </w:p>
          <w:p w14:paraId="214800AA" w14:textId="624E3639" w:rsidR="002C7371" w:rsidRDefault="002C7371" w:rsidP="003215A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D8318F2" w14:textId="37F2A536" w:rsidR="002C7371" w:rsidRPr="003215A3" w:rsidRDefault="002C7371" w:rsidP="003215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Box Tops Report</w:t>
            </w:r>
          </w:p>
          <w:p w14:paraId="1A84DD2B" w14:textId="38107259" w:rsidR="00337CB6" w:rsidRPr="00625811" w:rsidRDefault="00337CB6" w:rsidP="00337CB6">
            <w:pPr>
              <w:pStyle w:val="ListParagraph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</w:tcPr>
          <w:p w14:paraId="609D1B3F" w14:textId="77777777" w:rsidR="00604FBD" w:rsidRDefault="00604FBD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3F195FA6" w14:textId="77777777" w:rsidR="003215A3" w:rsidRDefault="003215A3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35A00693" w14:textId="77777777" w:rsidR="003215A3" w:rsidRDefault="003215A3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76257297" w14:textId="647D8C48" w:rsidR="003215A3" w:rsidRPr="00625811" w:rsidRDefault="003215A3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0536EE45" w14:textId="77777777" w:rsidR="00604FBD" w:rsidRDefault="00604FBD" w:rsidP="007D57CE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1776D34A" w14:textId="77777777" w:rsidR="003215A3" w:rsidRDefault="003215A3" w:rsidP="007D57CE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38956288" w14:textId="77777777" w:rsidR="003215A3" w:rsidRDefault="003215A3" w:rsidP="007D57CE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Mr. Williams</w:t>
            </w:r>
          </w:p>
          <w:p w14:paraId="39102940" w14:textId="77777777" w:rsidR="002C7371" w:rsidRDefault="002C7371" w:rsidP="007D57CE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15A9FEFF" w14:textId="7360AC5F" w:rsidR="002C7371" w:rsidRPr="00625811" w:rsidRDefault="002C7371" w:rsidP="007D57CE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Luz Hartman</w:t>
            </w:r>
          </w:p>
        </w:tc>
      </w:tr>
      <w:tr w:rsidR="006B4174" w:rsidRPr="006B4174" w14:paraId="240AD0B2" w14:textId="77777777" w:rsidTr="000F2408">
        <w:trPr>
          <w:trHeight w:val="1036"/>
        </w:trPr>
        <w:tc>
          <w:tcPr>
            <w:tcW w:w="7173" w:type="dxa"/>
          </w:tcPr>
          <w:p w14:paraId="01FA1DBC" w14:textId="08FEB772" w:rsidR="00EC7169" w:rsidRPr="00625811" w:rsidRDefault="00E66304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Financial</w:t>
            </w:r>
            <w:r w:rsidR="00D52255" w:rsidRPr="0062581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Report </w:t>
            </w:r>
          </w:p>
          <w:p w14:paraId="0C12D3C6" w14:textId="11985183" w:rsidR="000F2408" w:rsidRDefault="000F2408" w:rsidP="000F240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sz w:val="24"/>
                <w:szCs w:val="24"/>
              </w:rPr>
              <w:t xml:space="preserve">Presentation of </w:t>
            </w:r>
            <w:r w:rsidR="002C7371">
              <w:rPr>
                <w:rFonts w:asciiTheme="majorHAnsi" w:hAnsiTheme="majorHAnsi"/>
                <w:sz w:val="24"/>
                <w:szCs w:val="24"/>
              </w:rPr>
              <w:t>February</w:t>
            </w:r>
            <w:r w:rsidR="005B6306">
              <w:rPr>
                <w:rFonts w:asciiTheme="majorHAnsi" w:hAnsiTheme="majorHAnsi"/>
                <w:sz w:val="24"/>
                <w:szCs w:val="24"/>
              </w:rPr>
              <w:t xml:space="preserve"> 2021 </w:t>
            </w:r>
            <w:r w:rsidRPr="00625811">
              <w:rPr>
                <w:rFonts w:asciiTheme="majorHAnsi" w:hAnsiTheme="majorHAnsi"/>
                <w:sz w:val="24"/>
                <w:szCs w:val="24"/>
              </w:rPr>
              <w:t>treasurer report</w:t>
            </w:r>
          </w:p>
          <w:p w14:paraId="02B0A2B1" w14:textId="77777777" w:rsidR="00D2410A" w:rsidRDefault="00E0162E" w:rsidP="000F240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budget additions?</w:t>
            </w:r>
          </w:p>
          <w:p w14:paraId="161D90AD" w14:textId="77777777" w:rsidR="002C7371" w:rsidRDefault="002C7371" w:rsidP="000F240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2C7371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grade t-shirt approval</w:t>
            </w:r>
          </w:p>
          <w:p w14:paraId="136F7600" w14:textId="56127DD8" w:rsidR="002C7371" w:rsidRPr="00625811" w:rsidRDefault="002C7371" w:rsidP="000F240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 membership gift approval</w:t>
            </w:r>
          </w:p>
        </w:tc>
        <w:tc>
          <w:tcPr>
            <w:tcW w:w="181" w:type="dxa"/>
          </w:tcPr>
          <w:p w14:paraId="360E8E08" w14:textId="2BC6BA3B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76B8CF0" w14:textId="78C91CFD" w:rsidR="00EC7169" w:rsidRPr="00625811" w:rsidRDefault="00D2410A" w:rsidP="00D52255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Allen Greer</w:t>
            </w:r>
          </w:p>
        </w:tc>
      </w:tr>
      <w:tr w:rsidR="006B4174" w:rsidRPr="006B4174" w14:paraId="7819D60D" w14:textId="77777777" w:rsidTr="000F2408">
        <w:trPr>
          <w:trHeight w:val="1028"/>
        </w:trPr>
        <w:tc>
          <w:tcPr>
            <w:tcW w:w="7173" w:type="dxa"/>
          </w:tcPr>
          <w:p w14:paraId="1B219A51" w14:textId="3176AF68" w:rsidR="00EC7169" w:rsidRPr="00625811" w:rsidRDefault="00D52255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>Reflections</w:t>
            </w:r>
            <w:r w:rsidR="00CD2B3D">
              <w:rPr>
                <w:rFonts w:asciiTheme="majorHAnsi" w:hAnsiTheme="majorHAnsi"/>
                <w:color w:val="auto"/>
                <w:sz w:val="24"/>
                <w:szCs w:val="24"/>
              </w:rPr>
              <w:t>/HELPS</w:t>
            </w: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</w:t>
            </w:r>
          </w:p>
          <w:p w14:paraId="4DF4F9A8" w14:textId="60514D7E" w:rsidR="00CD2B3D" w:rsidRPr="00E0162E" w:rsidRDefault="00337CB6" w:rsidP="00E0162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Reflections update</w:t>
            </w:r>
          </w:p>
        </w:tc>
        <w:tc>
          <w:tcPr>
            <w:tcW w:w="181" w:type="dxa"/>
          </w:tcPr>
          <w:p w14:paraId="4A1A7653" w14:textId="5E74EC45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43A3540" w14:textId="2A708A7E" w:rsidR="00EC7169" w:rsidRPr="00625811" w:rsidRDefault="00D2410A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Dyanne</w:t>
            </w:r>
            <w:proofErr w:type="spellEnd"/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Garcia Reyes</w:t>
            </w:r>
          </w:p>
        </w:tc>
      </w:tr>
      <w:tr w:rsidR="006B4174" w:rsidRPr="006B4174" w14:paraId="597C7FAF" w14:textId="77777777" w:rsidTr="000F2408">
        <w:trPr>
          <w:trHeight w:val="1996"/>
        </w:trPr>
        <w:tc>
          <w:tcPr>
            <w:tcW w:w="7173" w:type="dxa"/>
          </w:tcPr>
          <w:p w14:paraId="0B63EE6C" w14:textId="77777777" w:rsidR="00EC7169" w:rsidRPr="00625811" w:rsidRDefault="00D52255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>Memberships</w:t>
            </w:r>
          </w:p>
          <w:p w14:paraId="5786DF28" w14:textId="53121E29" w:rsidR="000F2408" w:rsidRDefault="000F2408" w:rsidP="0080323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sz w:val="24"/>
                <w:szCs w:val="24"/>
              </w:rPr>
              <w:t xml:space="preserve">Goal is </w:t>
            </w:r>
            <w:r w:rsidR="00CD2B3D">
              <w:rPr>
                <w:rFonts w:asciiTheme="majorHAnsi" w:hAnsiTheme="majorHAnsi"/>
                <w:sz w:val="24"/>
                <w:szCs w:val="24"/>
              </w:rPr>
              <w:t>250</w:t>
            </w:r>
            <w:r w:rsidRPr="00625811">
              <w:rPr>
                <w:rFonts w:asciiTheme="majorHAnsi" w:hAnsiTheme="majorHAnsi"/>
                <w:sz w:val="24"/>
                <w:szCs w:val="24"/>
              </w:rPr>
              <w:t xml:space="preserve"> members!</w:t>
            </w:r>
            <w:r w:rsidR="005B6306">
              <w:rPr>
                <w:rFonts w:asciiTheme="majorHAnsi" w:hAnsiTheme="majorHAnsi"/>
                <w:sz w:val="24"/>
                <w:szCs w:val="24"/>
              </w:rPr>
              <w:t xml:space="preserve">  Current = 1</w:t>
            </w:r>
            <w:r w:rsidR="002C7371">
              <w:rPr>
                <w:rFonts w:asciiTheme="majorHAnsi" w:hAnsiTheme="majorHAnsi"/>
                <w:sz w:val="24"/>
                <w:szCs w:val="24"/>
              </w:rPr>
              <w:t>73</w:t>
            </w:r>
          </w:p>
          <w:p w14:paraId="2E38CA28" w14:textId="04464987" w:rsidR="00803231" w:rsidRDefault="00803231" w:rsidP="00CD2B3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sz w:val="24"/>
                <w:szCs w:val="24"/>
              </w:rPr>
              <w:t xml:space="preserve">Sign up for membership online at </w:t>
            </w:r>
            <w:hyperlink r:id="rId11" w:history="1">
              <w:r w:rsidR="002C7371" w:rsidRPr="00AF2A85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www.riohondopta.com</w:t>
              </w:r>
            </w:hyperlink>
          </w:p>
          <w:p w14:paraId="1235B007" w14:textId="4AA642C4" w:rsidR="002C7371" w:rsidRPr="00625811" w:rsidRDefault="002C7371" w:rsidP="00CD2B3D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Just applied for 100% teacher membership award with 33</w:t>
            </w:r>
            <w:r w:rsidRPr="002C7371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District</w:t>
            </w:r>
          </w:p>
        </w:tc>
        <w:tc>
          <w:tcPr>
            <w:tcW w:w="181" w:type="dxa"/>
          </w:tcPr>
          <w:p w14:paraId="30AEC766" w14:textId="7739FA6A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C245924" w14:textId="103C930C" w:rsidR="00EC7169" w:rsidRPr="00625811" w:rsidRDefault="00CD2B3D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Gabriela Valle</w:t>
            </w:r>
          </w:p>
        </w:tc>
      </w:tr>
      <w:tr w:rsidR="006B4174" w:rsidRPr="006B4174" w14:paraId="4BC978ED" w14:textId="77777777" w:rsidTr="000F2408">
        <w:trPr>
          <w:trHeight w:val="789"/>
        </w:trPr>
        <w:tc>
          <w:tcPr>
            <w:tcW w:w="7173" w:type="dxa"/>
          </w:tcPr>
          <w:p w14:paraId="172F8327" w14:textId="3B0601F9" w:rsidR="006B4174" w:rsidRPr="00625811" w:rsidRDefault="00D52255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>Fundraisers</w:t>
            </w:r>
          </w:p>
          <w:p w14:paraId="183B52F7" w14:textId="1AF05FF4" w:rsidR="003215A3" w:rsidRPr="002C7371" w:rsidRDefault="002C7371" w:rsidP="002C737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Scholastic Book Fair!  Right now!</w:t>
            </w:r>
          </w:p>
        </w:tc>
        <w:tc>
          <w:tcPr>
            <w:tcW w:w="181" w:type="dxa"/>
          </w:tcPr>
          <w:p w14:paraId="36EA80E8" w14:textId="38C6861C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D602071" w14:textId="0228A20E" w:rsidR="00EC7169" w:rsidRPr="00625811" w:rsidRDefault="003215A3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Katie Castellanos</w:t>
            </w:r>
          </w:p>
        </w:tc>
      </w:tr>
      <w:tr w:rsidR="006B4174" w:rsidRPr="006B4174" w14:paraId="01EAB5F5" w14:textId="77777777" w:rsidTr="000F2408">
        <w:trPr>
          <w:trHeight w:val="782"/>
        </w:trPr>
        <w:tc>
          <w:tcPr>
            <w:tcW w:w="7173" w:type="dxa"/>
          </w:tcPr>
          <w:p w14:paraId="6C2076B0" w14:textId="77777777" w:rsidR="00EC7169" w:rsidRPr="00625811" w:rsidRDefault="00D52255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Secretary </w:t>
            </w:r>
            <w:r w:rsidR="006B4174" w:rsidRPr="00625811">
              <w:rPr>
                <w:rFonts w:asciiTheme="majorHAnsi" w:hAnsiTheme="majorHAnsi"/>
                <w:color w:val="auto"/>
                <w:sz w:val="24"/>
                <w:szCs w:val="24"/>
              </w:rPr>
              <w:t>R</w:t>
            </w:r>
            <w:r w:rsidRPr="00625811">
              <w:rPr>
                <w:rFonts w:asciiTheme="majorHAnsi" w:hAnsiTheme="majorHAnsi"/>
                <w:color w:val="auto"/>
                <w:sz w:val="24"/>
                <w:szCs w:val="24"/>
              </w:rPr>
              <w:t>eport</w:t>
            </w:r>
          </w:p>
          <w:p w14:paraId="05995323" w14:textId="77777777" w:rsidR="00E66304" w:rsidRDefault="000F2408" w:rsidP="003215A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625811">
              <w:rPr>
                <w:rFonts w:asciiTheme="majorHAnsi" w:hAnsiTheme="majorHAnsi"/>
                <w:sz w:val="24"/>
                <w:szCs w:val="24"/>
              </w:rPr>
              <w:t xml:space="preserve">Approve </w:t>
            </w:r>
            <w:r w:rsidR="003215A3">
              <w:rPr>
                <w:rFonts w:asciiTheme="majorHAnsi" w:hAnsiTheme="majorHAnsi"/>
                <w:sz w:val="24"/>
                <w:szCs w:val="24"/>
              </w:rPr>
              <w:t>January 2021</w:t>
            </w:r>
            <w:r w:rsidRPr="00625811">
              <w:rPr>
                <w:rFonts w:asciiTheme="majorHAnsi" w:hAnsiTheme="majorHAnsi"/>
                <w:sz w:val="24"/>
                <w:szCs w:val="24"/>
              </w:rPr>
              <w:t xml:space="preserve"> minutes</w:t>
            </w:r>
          </w:p>
          <w:p w14:paraId="0B30E8D4" w14:textId="129DD967" w:rsidR="003215A3" w:rsidRPr="003215A3" w:rsidRDefault="003215A3" w:rsidP="003215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" w:type="dxa"/>
          </w:tcPr>
          <w:p w14:paraId="6E60C07D" w14:textId="662BF588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033DA6E" w14:textId="77777777" w:rsidR="00EC7169" w:rsidRDefault="00CD2B3D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Cecilia Mercado</w:t>
            </w:r>
            <w:r w:rsidR="000F2408" w:rsidRPr="0062581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14:paraId="4AF91D04" w14:textId="77777777" w:rsidR="003215A3" w:rsidRDefault="003215A3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10C57373" w14:textId="4CA9FC04" w:rsidR="003215A3" w:rsidRPr="00625811" w:rsidRDefault="003215A3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  <w:tr w:rsidR="006B4174" w:rsidRPr="006B4174" w14:paraId="6D186B74" w14:textId="77777777" w:rsidTr="000F2408">
        <w:trPr>
          <w:trHeight w:val="447"/>
        </w:trPr>
        <w:tc>
          <w:tcPr>
            <w:tcW w:w="7173" w:type="dxa"/>
          </w:tcPr>
          <w:p w14:paraId="7F845C22" w14:textId="4CC5E978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</w:tcPr>
          <w:p w14:paraId="6CBCAA73" w14:textId="392FB67E" w:rsidR="00EC7169" w:rsidRPr="00625811" w:rsidRDefault="00EC7169" w:rsidP="00B95DB4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CE3E016" w14:textId="7C1500A0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  <w:tr w:rsidR="006B4174" w:rsidRPr="006B4174" w14:paraId="6DABB15F" w14:textId="77777777" w:rsidTr="000F2408">
        <w:trPr>
          <w:trHeight w:val="1758"/>
        </w:trPr>
        <w:tc>
          <w:tcPr>
            <w:tcW w:w="7173" w:type="dxa"/>
          </w:tcPr>
          <w:p w14:paraId="1B5B379B" w14:textId="794348A3" w:rsidR="003215A3" w:rsidRDefault="002C7371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Elections for 2021-2022 Executive Board</w:t>
            </w:r>
          </w:p>
          <w:p w14:paraId="25469C2A" w14:textId="20E1AFFB" w:rsidR="002C7371" w:rsidRDefault="002C7371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28F6EB" w14:textId="77777777" w:rsidR="002C7371" w:rsidRDefault="002C7371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89AD479" w14:textId="29D530D1" w:rsidR="003215A3" w:rsidRDefault="003215A3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Upcoming Events:</w:t>
            </w:r>
          </w:p>
          <w:p w14:paraId="72BE9864" w14:textId="77955AD4" w:rsidR="005B6306" w:rsidRDefault="005B6306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</w:p>
          <w:p w14:paraId="229CDB3E" w14:textId="66276E8C" w:rsidR="003215A3" w:rsidRPr="00FB6E9D" w:rsidRDefault="003215A3" w:rsidP="003215A3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FB6E9D">
              <w:rPr>
                <w:rFonts w:asciiTheme="majorHAnsi" w:hAnsiTheme="majorHAnsi"/>
                <w:b/>
                <w:sz w:val="24"/>
                <w:szCs w:val="24"/>
              </w:rPr>
              <w:t>March 8-</w:t>
            </w:r>
            <w:r w:rsidR="005B63D9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  <w:r w:rsidR="005B63D9" w:rsidRPr="005B63D9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Pr="00FB6E9D">
              <w:rPr>
                <w:rFonts w:asciiTheme="majorHAnsi" w:hAnsiTheme="majorHAnsi"/>
                <w:b/>
                <w:sz w:val="24"/>
                <w:szCs w:val="24"/>
              </w:rPr>
              <w:t xml:space="preserve"> – Virtual Scholastic Book Fair</w:t>
            </w:r>
          </w:p>
          <w:p w14:paraId="1F7690C7" w14:textId="03BE10BB" w:rsidR="003215A3" w:rsidRDefault="003215A3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Pr="00FB6E9D">
              <w:rPr>
                <w:rFonts w:asciiTheme="majorHAnsi" w:hAnsiTheme="majorHAnsi"/>
                <w:b/>
                <w:sz w:val="24"/>
                <w:szCs w:val="24"/>
              </w:rPr>
              <w:t>March 24</w:t>
            </w:r>
            <w:r w:rsidRPr="00FB6E9D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FB6E9D">
              <w:rPr>
                <w:rFonts w:asciiTheme="majorHAnsi" w:hAnsiTheme="majorHAnsi"/>
                <w:b/>
                <w:sz w:val="24"/>
                <w:szCs w:val="24"/>
              </w:rPr>
              <w:t xml:space="preserve"> – “Lucky Roadrunner” Bingo Night!  @ 6pm</w:t>
            </w:r>
          </w:p>
          <w:p w14:paraId="2D94831E" w14:textId="21D4BF0D" w:rsidR="002C7371" w:rsidRDefault="002C7371" w:rsidP="002C7371">
            <w:pPr>
              <w:ind w:firstLine="7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April</w:t>
            </w:r>
            <w:r w:rsidR="005B63D9">
              <w:rPr>
                <w:rFonts w:asciiTheme="majorHAnsi" w:hAnsiTheme="majorHAnsi"/>
                <w:b/>
                <w:sz w:val="24"/>
                <w:szCs w:val="24"/>
              </w:rPr>
              <w:t xml:space="preserve"> 10-11</w:t>
            </w:r>
            <w:r w:rsidR="005B63D9" w:rsidRPr="005B63D9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5B63D9">
              <w:rPr>
                <w:rFonts w:asciiTheme="majorHAnsi" w:hAnsiTheme="majorHAnsi"/>
                <w:b/>
                <w:sz w:val="24"/>
                <w:szCs w:val="24"/>
              </w:rPr>
              <w:t xml:space="preserve"> – School Cents e-waste event (</w:t>
            </w:r>
            <w:proofErr w:type="gramStart"/>
            <w:r w:rsidR="005B63D9">
              <w:rPr>
                <w:rFonts w:asciiTheme="majorHAnsi" w:hAnsiTheme="majorHAnsi"/>
                <w:b/>
                <w:sz w:val="24"/>
                <w:szCs w:val="24"/>
              </w:rPr>
              <w:t xml:space="preserve">laptops,   </w:t>
            </w:r>
            <w:proofErr w:type="gramEnd"/>
            <w:r w:rsidR="005B63D9">
              <w:rPr>
                <w:rFonts w:asciiTheme="majorHAnsi" w:hAnsiTheme="majorHAnsi"/>
                <w:b/>
                <w:sz w:val="24"/>
                <w:szCs w:val="24"/>
              </w:rPr>
              <w:t xml:space="preserve"> monitors, TVs, tablets)</w:t>
            </w:r>
          </w:p>
          <w:p w14:paraId="69BD3A29" w14:textId="1B6D203F" w:rsidR="002C7371" w:rsidRDefault="002C7371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47AD333" w14:textId="14E55E8C" w:rsidR="002C7371" w:rsidRDefault="002C7371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Next meeting:</w:t>
            </w:r>
            <w:r w:rsidR="005B63D9">
              <w:rPr>
                <w:rFonts w:asciiTheme="majorHAnsi" w:hAnsiTheme="majorHAnsi"/>
                <w:b/>
                <w:sz w:val="24"/>
                <w:szCs w:val="24"/>
              </w:rPr>
              <w:t xml:space="preserve">  May 13</w:t>
            </w:r>
            <w:r w:rsidR="005B63D9" w:rsidRPr="005B63D9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="005B63D9">
              <w:rPr>
                <w:rFonts w:asciiTheme="majorHAnsi" w:hAnsiTheme="majorHAnsi"/>
                <w:b/>
                <w:sz w:val="24"/>
                <w:szCs w:val="24"/>
              </w:rPr>
              <w:t xml:space="preserve"> @ 6:30pm</w:t>
            </w:r>
          </w:p>
          <w:p w14:paraId="73970595" w14:textId="77777777" w:rsidR="002C7371" w:rsidRPr="003215A3" w:rsidRDefault="002C7371" w:rsidP="003215A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58C20CE" w14:textId="77777777" w:rsidR="00E66304" w:rsidRPr="00E66304" w:rsidRDefault="00E66304" w:rsidP="00E66304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DF3B92" w14:textId="3CB0EDF1" w:rsidR="00E66304" w:rsidRPr="00E66304" w:rsidRDefault="00E66304" w:rsidP="00E6630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Adjournment</w:t>
            </w:r>
          </w:p>
        </w:tc>
        <w:tc>
          <w:tcPr>
            <w:tcW w:w="181" w:type="dxa"/>
          </w:tcPr>
          <w:p w14:paraId="30E47659" w14:textId="1D1AB776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</w:tcPr>
          <w:p w14:paraId="479D03E8" w14:textId="3A70F49E" w:rsidR="00EC7169" w:rsidRPr="00625811" w:rsidRDefault="00EC7169" w:rsidP="00EC7169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</w:tbl>
    <w:p w14:paraId="2F3BFD33" w14:textId="5AE4AE8D" w:rsidR="00A667BA" w:rsidRDefault="00A667BA" w:rsidP="00D52255">
      <w:pPr>
        <w:jc w:val="center"/>
        <w:rPr>
          <w:noProof/>
          <w:lang w:eastAsia="en-US"/>
        </w:rPr>
      </w:pPr>
    </w:p>
    <w:p w14:paraId="12093B8E" w14:textId="69E72393" w:rsidR="00AE0445" w:rsidRDefault="00AE0445" w:rsidP="00D5225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www.riohondopta.com</w:t>
      </w:r>
    </w:p>
    <w:p w14:paraId="18688664" w14:textId="1CF68D0E" w:rsidR="00AE0445" w:rsidRDefault="00AE0445" w:rsidP="00D5225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Facebook:  Rio Hondo PTA</w:t>
      </w:r>
    </w:p>
    <w:p w14:paraId="3ACF58D9" w14:textId="398E2089" w:rsidR="00AE0445" w:rsidRDefault="00AE0445" w:rsidP="00D5225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Instagram: </w:t>
      </w:r>
      <w:proofErr w:type="spellStart"/>
      <w:r>
        <w:rPr>
          <w:rFonts w:ascii="Berlin Sans FB" w:hAnsi="Berlin Sans FB"/>
          <w:sz w:val="40"/>
          <w:szCs w:val="40"/>
        </w:rPr>
        <w:t>riohondoptadowney</w:t>
      </w:r>
      <w:proofErr w:type="spellEnd"/>
    </w:p>
    <w:p w14:paraId="1111FC39" w14:textId="10842C54" w:rsidR="00E66304" w:rsidRDefault="00E66304" w:rsidP="00D5225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Email:  riohondoptadowney@gmail.com</w:t>
      </w:r>
    </w:p>
    <w:p w14:paraId="105610FB" w14:textId="77777777" w:rsidR="00AE0445" w:rsidRPr="00AE0445" w:rsidRDefault="00AE0445" w:rsidP="00D52255">
      <w:pPr>
        <w:jc w:val="center"/>
        <w:rPr>
          <w:rFonts w:ascii="Berlin Sans FB" w:hAnsi="Berlin Sans FB"/>
          <w:sz w:val="40"/>
          <w:szCs w:val="40"/>
        </w:rPr>
      </w:pPr>
    </w:p>
    <w:p w14:paraId="564CFE32" w14:textId="1322D52D" w:rsidR="00625811" w:rsidRDefault="00625811" w:rsidP="00D52255">
      <w:pPr>
        <w:jc w:val="center"/>
      </w:pPr>
    </w:p>
    <w:p w14:paraId="3A58E4F5" w14:textId="78C50D43" w:rsidR="00625811" w:rsidRDefault="00625811" w:rsidP="00D52255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BF7BD" wp14:editId="3DE01398">
                <wp:simplePos x="0" y="0"/>
                <wp:positionH relativeFrom="margin">
                  <wp:posOffset>476250</wp:posOffset>
                </wp:positionH>
                <wp:positionV relativeFrom="paragraph">
                  <wp:posOffset>331470</wp:posOffset>
                </wp:positionV>
                <wp:extent cx="6252845" cy="31146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02DE" w14:textId="634CA068" w:rsidR="00625811" w:rsidRDefault="00AE0445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2020-2021 </w:t>
                            </w:r>
                            <w:r w:rsidR="00625811" w:rsidRPr="0062581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PTA Executive Board</w:t>
                            </w:r>
                          </w:p>
                          <w:p w14:paraId="170507C8" w14:textId="77777777" w:rsidR="00AE0445" w:rsidRPr="00625811" w:rsidRDefault="00AE0445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99C920" w14:textId="288C6ACD" w:rsid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Hospitality – Lucy </w:t>
                            </w:r>
                            <w:proofErr w:type="spellStart"/>
                            <w:r w:rsidR="005B63D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Yerena</w:t>
                            </w:r>
                            <w:proofErr w:type="spellEnd"/>
                          </w:p>
                          <w:p w14:paraId="37084538" w14:textId="0F3C8AF1" w:rsidR="00AE0445" w:rsidRDefault="00AE0445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Publicity – Evelyn Jimenez</w:t>
                            </w:r>
                          </w:p>
                          <w:p w14:paraId="0D3D99A8" w14:textId="4B33D39C" w:rsidR="00AE0445" w:rsidRPr="00625811" w:rsidRDefault="00AE0445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Box Tops Chair – Luz Hartman</w:t>
                            </w:r>
                          </w:p>
                          <w:p w14:paraId="59C5BF98" w14:textId="16C0EB35" w:rsidR="00625811" w:rsidRP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Historian – </w:t>
                            </w:r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Arlene Mercado</w:t>
                            </w:r>
                          </w:p>
                          <w:p w14:paraId="1254046F" w14:textId="36AFF43C" w:rsidR="00625811" w:rsidRP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VP Membership – </w:t>
                            </w:r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Gabriela Valle</w:t>
                            </w:r>
                          </w:p>
                          <w:p w14:paraId="3C3AE47A" w14:textId="0FE82428" w:rsidR="00625811" w:rsidRP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VP Fundraising – </w:t>
                            </w:r>
                            <w:r w:rsidR="000F36A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Emily Niemeyer</w:t>
                            </w:r>
                          </w:p>
                          <w:p w14:paraId="3A5BE11B" w14:textId="2FEEE7A4" w:rsid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VP Programs/Reflections – </w:t>
                            </w:r>
                            <w:proofErr w:type="spellStart"/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Dyanne</w:t>
                            </w:r>
                            <w:proofErr w:type="spellEnd"/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Garcia Reyes</w:t>
                            </w:r>
                          </w:p>
                          <w:p w14:paraId="7D4CF8D9" w14:textId="797BA707" w:rsidR="00E66304" w:rsidRPr="00625811" w:rsidRDefault="00E66304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Parliamentarian – Jennifer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Hurtikant</w:t>
                            </w:r>
                            <w:proofErr w:type="spellEnd"/>
                          </w:p>
                          <w:p w14:paraId="71D798E7" w14:textId="64AFB716" w:rsidR="00625811" w:rsidRP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Secretary – </w:t>
                            </w:r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Cecilia Mercado</w:t>
                            </w:r>
                          </w:p>
                          <w:p w14:paraId="7711DCC9" w14:textId="04E12807" w:rsidR="00625811" w:rsidRP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Treasurer – </w:t>
                            </w:r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Allen Greer</w:t>
                            </w:r>
                          </w:p>
                          <w:p w14:paraId="0350096D" w14:textId="5FC4ABF0" w:rsidR="00625811" w:rsidRPr="00625811" w:rsidRDefault="00625811" w:rsidP="00625811">
                            <w:pPr>
                              <w:spacing w:before="0" w:after="0" w:line="259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2581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President – </w:t>
                            </w:r>
                            <w:r w:rsidR="00AE044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Katie Castellanos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F7BD" id="_x0000_s1027" type="#_x0000_t202" style="position:absolute;left:0;text-align:left;margin-left:37.5pt;margin-top:26.1pt;width:492.35pt;height:2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" stroked="f">
                <v:textbox>
                  <w:txbxContent>
                    <w:p w14:paraId="24AB02DE" w14:textId="634CA068" w:rsidR="00625811" w:rsidRDefault="00AE0445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2020-2021 </w:t>
                      </w:r>
                      <w:r w:rsidR="00625811" w:rsidRPr="0062581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PTA Executive Board</w:t>
                      </w:r>
                    </w:p>
                    <w:p w14:paraId="170507C8" w14:textId="77777777" w:rsidR="00AE0445" w:rsidRPr="00625811" w:rsidRDefault="00AE0445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4F99C920" w14:textId="288C6ACD" w:rsid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Hospitality – Lucy </w:t>
                      </w:r>
                      <w:proofErr w:type="spellStart"/>
                      <w:r w:rsidR="005B63D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Yerena</w:t>
                      </w:r>
                      <w:proofErr w:type="spellEnd"/>
                    </w:p>
                    <w:p w14:paraId="37084538" w14:textId="0F3C8AF1" w:rsidR="00AE0445" w:rsidRDefault="00AE0445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Publicity – Evelyn Jimenez</w:t>
                      </w:r>
                    </w:p>
                    <w:p w14:paraId="0D3D99A8" w14:textId="4B33D39C" w:rsidR="00AE0445" w:rsidRPr="00625811" w:rsidRDefault="00AE0445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Box Tops Chair – Luz Hartman</w:t>
                      </w:r>
                    </w:p>
                    <w:p w14:paraId="59C5BF98" w14:textId="16C0EB35" w:rsidR="00625811" w:rsidRP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Historian – </w:t>
                      </w:r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Arlene Mercado</w:t>
                      </w:r>
                    </w:p>
                    <w:p w14:paraId="1254046F" w14:textId="36AFF43C" w:rsidR="00625811" w:rsidRP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</w:t>
                      </w: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VP Membership – </w:t>
                      </w:r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Gabriela Valle</w:t>
                      </w:r>
                    </w:p>
                    <w:p w14:paraId="3C3AE47A" w14:textId="0FE82428" w:rsidR="00625811" w:rsidRP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</w:t>
                      </w: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VP Fundraising – </w:t>
                      </w:r>
                      <w:r w:rsidR="000F36A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Emily Niemeyer</w:t>
                      </w:r>
                    </w:p>
                    <w:p w14:paraId="3A5BE11B" w14:textId="2FEEE7A4" w:rsid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</w:t>
                      </w: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VP Programs/Reflections – </w:t>
                      </w:r>
                      <w:proofErr w:type="spellStart"/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Dyanne</w:t>
                      </w:r>
                      <w:proofErr w:type="spellEnd"/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Garcia Reyes</w:t>
                      </w:r>
                    </w:p>
                    <w:p w14:paraId="7D4CF8D9" w14:textId="797BA707" w:rsidR="00E66304" w:rsidRPr="00625811" w:rsidRDefault="00E66304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Parliamentarian – Jennifer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Hurtikant</w:t>
                      </w:r>
                      <w:proofErr w:type="spellEnd"/>
                    </w:p>
                    <w:p w14:paraId="71D798E7" w14:textId="64AFB716" w:rsidR="00625811" w:rsidRP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Secretary – </w:t>
                      </w:r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Cecilia Mercado</w:t>
                      </w:r>
                    </w:p>
                    <w:p w14:paraId="7711DCC9" w14:textId="04E12807" w:rsidR="00625811" w:rsidRP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Treasurer – </w:t>
                      </w:r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Allen Greer</w:t>
                      </w:r>
                    </w:p>
                    <w:p w14:paraId="0350096D" w14:textId="5FC4ABF0" w:rsidR="00625811" w:rsidRPr="00625811" w:rsidRDefault="00625811" w:rsidP="00625811">
                      <w:pPr>
                        <w:spacing w:before="0" w:after="0" w:line="259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2581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President – </w:t>
                      </w:r>
                      <w:r w:rsidR="00AE044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Katie Castellanos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34F515" w14:textId="74D05E78" w:rsidR="00625811" w:rsidRPr="00A667BA" w:rsidRDefault="00625811" w:rsidP="00D52255">
      <w:pPr>
        <w:jc w:val="center"/>
      </w:pPr>
    </w:p>
    <w:sectPr w:rsidR="00625811" w:rsidRPr="00A667BA" w:rsidSect="000F2408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3209" w14:textId="77777777" w:rsidR="00B71457" w:rsidRDefault="00B71457">
      <w:r>
        <w:separator/>
      </w:r>
    </w:p>
  </w:endnote>
  <w:endnote w:type="continuationSeparator" w:id="0">
    <w:p w14:paraId="7FDD77D5" w14:textId="77777777" w:rsidR="00B71457" w:rsidRDefault="00B7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3DEE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7D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65F52" w14:textId="77777777" w:rsidR="00B71457" w:rsidRDefault="00B71457">
      <w:r>
        <w:separator/>
      </w:r>
    </w:p>
  </w:footnote>
  <w:footnote w:type="continuationSeparator" w:id="0">
    <w:p w14:paraId="112A8AB6" w14:textId="77777777" w:rsidR="00B71457" w:rsidRDefault="00B7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0D3"/>
    <w:multiLevelType w:val="hybridMultilevel"/>
    <w:tmpl w:val="526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C51F4"/>
    <w:multiLevelType w:val="hybridMultilevel"/>
    <w:tmpl w:val="E82A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3AE"/>
    <w:multiLevelType w:val="hybridMultilevel"/>
    <w:tmpl w:val="0A7C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669F4"/>
    <w:multiLevelType w:val="hybridMultilevel"/>
    <w:tmpl w:val="050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2DC4"/>
    <w:multiLevelType w:val="hybridMultilevel"/>
    <w:tmpl w:val="E6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7F94"/>
    <w:multiLevelType w:val="hybridMultilevel"/>
    <w:tmpl w:val="24C8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38D2"/>
    <w:multiLevelType w:val="hybridMultilevel"/>
    <w:tmpl w:val="1B6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828BB"/>
    <w:multiLevelType w:val="hybridMultilevel"/>
    <w:tmpl w:val="990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11"/>
  </w:num>
  <w:num w:numId="19">
    <w:abstractNumId w:val="17"/>
  </w:num>
  <w:num w:numId="20">
    <w:abstractNumId w:val="22"/>
  </w:num>
  <w:num w:numId="21">
    <w:abstractNumId w:val="1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63"/>
    <w:rsid w:val="0007011E"/>
    <w:rsid w:val="0009229C"/>
    <w:rsid w:val="00092DCA"/>
    <w:rsid w:val="000C4AFA"/>
    <w:rsid w:val="000E01CD"/>
    <w:rsid w:val="000F2408"/>
    <w:rsid w:val="000F36A3"/>
    <w:rsid w:val="00164F9A"/>
    <w:rsid w:val="00193C30"/>
    <w:rsid w:val="001A041B"/>
    <w:rsid w:val="001B4D7F"/>
    <w:rsid w:val="001C478F"/>
    <w:rsid w:val="001C6304"/>
    <w:rsid w:val="00217FA0"/>
    <w:rsid w:val="00234D4E"/>
    <w:rsid w:val="00267B5F"/>
    <w:rsid w:val="00287F00"/>
    <w:rsid w:val="002C7371"/>
    <w:rsid w:val="003215A3"/>
    <w:rsid w:val="00322AA9"/>
    <w:rsid w:val="00323DA4"/>
    <w:rsid w:val="00337CB6"/>
    <w:rsid w:val="00354D4E"/>
    <w:rsid w:val="00365C3E"/>
    <w:rsid w:val="00374B63"/>
    <w:rsid w:val="00394C22"/>
    <w:rsid w:val="0049237B"/>
    <w:rsid w:val="005335D6"/>
    <w:rsid w:val="005A4DB9"/>
    <w:rsid w:val="005B6306"/>
    <w:rsid w:val="005B63D9"/>
    <w:rsid w:val="005C75C2"/>
    <w:rsid w:val="00604FBD"/>
    <w:rsid w:val="00625811"/>
    <w:rsid w:val="00646228"/>
    <w:rsid w:val="006B4174"/>
    <w:rsid w:val="006C04F6"/>
    <w:rsid w:val="00721C6C"/>
    <w:rsid w:val="007279C1"/>
    <w:rsid w:val="00761DEA"/>
    <w:rsid w:val="007D57CE"/>
    <w:rsid w:val="00802038"/>
    <w:rsid w:val="00803231"/>
    <w:rsid w:val="008C7D61"/>
    <w:rsid w:val="0092131B"/>
    <w:rsid w:val="009872B1"/>
    <w:rsid w:val="009C033B"/>
    <w:rsid w:val="009C4FB6"/>
    <w:rsid w:val="009F358E"/>
    <w:rsid w:val="00A667BA"/>
    <w:rsid w:val="00AA1798"/>
    <w:rsid w:val="00AE0445"/>
    <w:rsid w:val="00B13806"/>
    <w:rsid w:val="00B37EE1"/>
    <w:rsid w:val="00B71457"/>
    <w:rsid w:val="00B94C10"/>
    <w:rsid w:val="00B95DB4"/>
    <w:rsid w:val="00BB0A66"/>
    <w:rsid w:val="00BC066E"/>
    <w:rsid w:val="00BC2944"/>
    <w:rsid w:val="00BF1107"/>
    <w:rsid w:val="00BF2369"/>
    <w:rsid w:val="00CA1942"/>
    <w:rsid w:val="00CD2B3D"/>
    <w:rsid w:val="00D2410A"/>
    <w:rsid w:val="00D52255"/>
    <w:rsid w:val="00D827D1"/>
    <w:rsid w:val="00D8320C"/>
    <w:rsid w:val="00D92060"/>
    <w:rsid w:val="00DB4D46"/>
    <w:rsid w:val="00DF32F7"/>
    <w:rsid w:val="00E0162E"/>
    <w:rsid w:val="00E63A1A"/>
    <w:rsid w:val="00E66304"/>
    <w:rsid w:val="00E90E6D"/>
    <w:rsid w:val="00EC7169"/>
    <w:rsid w:val="00ED6850"/>
    <w:rsid w:val="00EF69F0"/>
    <w:rsid w:val="00EF72A4"/>
    <w:rsid w:val="00F13B5E"/>
    <w:rsid w:val="00F4002B"/>
    <w:rsid w:val="00F64388"/>
    <w:rsid w:val="00F76920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C2854A"/>
  <w15:docId w15:val="{E617748E-6B72-4AA0-8124-0B1AE28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1">
    <w:name w:val="Grid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1">
    <w:name w:val="Plain Table 1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4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ohondopt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6D8DA6E464ACA8E10EB504EEC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339D-875F-4D48-B440-2C49C7C4B746}"/>
      </w:docPartPr>
      <w:docPartBody>
        <w:p w:rsidR="00CC10E6" w:rsidRDefault="00BE5DEF">
          <w:pPr>
            <w:pStyle w:val="8846D8DA6E464ACA8E10EB504EECB394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EF"/>
    <w:rsid w:val="00082F96"/>
    <w:rsid w:val="0013210F"/>
    <w:rsid w:val="0018422B"/>
    <w:rsid w:val="00443672"/>
    <w:rsid w:val="00975A83"/>
    <w:rsid w:val="00BE5DEF"/>
    <w:rsid w:val="00C5518C"/>
    <w:rsid w:val="00CC10E6"/>
    <w:rsid w:val="00D219DE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6D8DA6E464ACA8E10EB504EECB394">
    <w:name w:val="8846D8DA6E464ACA8E10EB504EECB394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Katie Castellanos</cp:lastModifiedBy>
  <cp:revision>2</cp:revision>
  <cp:lastPrinted>2020-11-13T01:37:00Z</cp:lastPrinted>
  <dcterms:created xsi:type="dcterms:W3CDTF">2021-03-11T17:29:00Z</dcterms:created>
  <dcterms:modified xsi:type="dcterms:W3CDTF">2021-03-11T17:29:00Z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